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CA" w:rsidRDefault="00D322CA" w:rsidP="00DB12A1">
      <w:pPr>
        <w:jc w:val="left"/>
        <w:rPr>
          <w:rFonts w:hint="cs"/>
        </w:rPr>
      </w:pPr>
    </w:p>
    <w:p w:rsidR="00D322CA" w:rsidRPr="000C4EEB" w:rsidRDefault="00D322CA" w:rsidP="00D322CA">
      <w:pPr>
        <w:rPr>
          <w:rFonts w:cs="TH SarabunPSK"/>
          <w:b/>
          <w:bCs/>
        </w:rPr>
      </w:pPr>
      <w:r>
        <w:rPr>
          <w:rFonts w:cs="TH SarabunPSK"/>
          <w:b/>
          <w:bCs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5pt;margin-top:-32.2pt;width:51.05pt;height:54pt;z-index:251665408;visibility:visible;mso-wrap-edited:f">
            <v:imagedata r:id="rId5" o:title="" grayscale="t" bilevel="t"/>
          </v:shape>
          <o:OLEObject Type="Embed" ProgID="Word.Picture.8" ShapeID="_x0000_s1028" DrawAspect="Content" ObjectID="_1600496592" r:id="rId6"/>
        </w:object>
      </w:r>
      <w:r w:rsidRPr="000C4EEB">
        <w:rPr>
          <w:rFonts w:cs="TH SarabunPSK"/>
          <w:b/>
          <w:bCs/>
          <w:sz w:val="40"/>
          <w:szCs w:val="40"/>
          <w:cs/>
        </w:rPr>
        <w:t>บันทึกข้อความ</w:t>
      </w:r>
      <w:r w:rsidRPr="000C4EEB">
        <w:rPr>
          <w:rFonts w:cs="TH SarabunPSK"/>
          <w:b/>
          <w:bCs/>
          <w:sz w:val="36"/>
          <w:szCs w:val="36"/>
        </w:rPr>
        <w:br/>
      </w:r>
    </w:p>
    <w:p w:rsidR="00D322CA" w:rsidRPr="00B74EE4" w:rsidRDefault="00D322CA" w:rsidP="00D322CA">
      <w:pPr>
        <w:spacing w:after="120"/>
        <w:jc w:val="left"/>
        <w:rPr>
          <w:rFonts w:cs="TH SarabunPSK"/>
          <w:cs/>
        </w:rPr>
      </w:pPr>
      <w:r w:rsidRPr="00B74EE4">
        <w:rPr>
          <w:rFonts w:cs="TH SarabunPSK"/>
          <w:b/>
          <w:bCs/>
          <w:cs/>
        </w:rPr>
        <w:t>ส่วนราชการ</w:t>
      </w:r>
      <w:r>
        <w:rPr>
          <w:rFonts w:cs="TH SarabunPSK"/>
          <w:b/>
          <w:bCs/>
        </w:rPr>
        <w:t xml:space="preserve">  </w:t>
      </w:r>
      <w:r w:rsidRPr="00B35B10">
        <w:rPr>
          <w:rFonts w:cs="TH SarabunPSK" w:hint="cs"/>
          <w:cs/>
        </w:rPr>
        <w:t>โรงเรียนครนพิทยาคม ตำบลครน  อำเภอสวี  จังหวัดชุมพร</w:t>
      </w:r>
    </w:p>
    <w:p w:rsidR="00D322CA" w:rsidRPr="00B74EE4" w:rsidRDefault="00D322CA" w:rsidP="00D322CA">
      <w:pPr>
        <w:spacing w:after="120"/>
        <w:jc w:val="left"/>
        <w:rPr>
          <w:rFonts w:cs="TH SarabunPSK"/>
        </w:rPr>
      </w:pPr>
      <w:r w:rsidRPr="00B74EE4">
        <w:rPr>
          <w:rFonts w:cs="TH SarabunPSK"/>
          <w:b/>
          <w:bCs/>
          <w:cs/>
        </w:rPr>
        <w:t xml:space="preserve">ที่  </w:t>
      </w:r>
      <w:r>
        <w:rPr>
          <w:rFonts w:cs="TH SarabunPSK" w:hint="cs"/>
          <w:cs/>
        </w:rPr>
        <w:t xml:space="preserve">    </w:t>
      </w:r>
      <w:r>
        <w:rPr>
          <w:rFonts w:cs="TH SarabunPSK"/>
          <w:cs/>
        </w:rPr>
        <w:t xml:space="preserve"> </w:t>
      </w:r>
      <w:r>
        <w:rPr>
          <w:rFonts w:cs="TH SarabunPSK"/>
        </w:rPr>
        <w:t xml:space="preserve">    </w:t>
      </w:r>
      <w:r w:rsidRPr="00B74EE4">
        <w:rPr>
          <w:rFonts w:cs="TH SarabunPSK"/>
          <w:cs/>
        </w:rPr>
        <w:t xml:space="preserve"> </w:t>
      </w:r>
      <w:r w:rsidRPr="00B74EE4">
        <w:rPr>
          <w:rFonts w:cs="TH SarabunPSK"/>
        </w:rPr>
        <w:tab/>
      </w:r>
      <w:r w:rsidRPr="00B74EE4">
        <w:rPr>
          <w:rFonts w:cs="TH SarabunPSK"/>
        </w:rPr>
        <w:tab/>
      </w:r>
      <w:r>
        <w:rPr>
          <w:rFonts w:cs="TH SarabunPSK"/>
          <w:b/>
          <w:bCs/>
        </w:rPr>
        <w:t xml:space="preserve">                  </w:t>
      </w:r>
      <w:bookmarkStart w:id="0" w:name="_GoBack"/>
      <w:bookmarkEnd w:id="0"/>
      <w:r>
        <w:rPr>
          <w:rFonts w:cs="TH SarabunPSK"/>
          <w:b/>
          <w:bCs/>
        </w:rPr>
        <w:t xml:space="preserve">   </w:t>
      </w:r>
      <w:r>
        <w:rPr>
          <w:rFonts w:cs="TH SarabunPSK"/>
          <w:b/>
          <w:bCs/>
        </w:rPr>
        <w:t xml:space="preserve">       </w:t>
      </w:r>
      <w:r w:rsidRPr="00B74EE4">
        <w:rPr>
          <w:rFonts w:cs="TH SarabunPSK"/>
          <w:b/>
          <w:bCs/>
        </w:rPr>
        <w:t xml:space="preserve"> </w:t>
      </w:r>
      <w:r w:rsidRPr="00B74EE4">
        <w:rPr>
          <w:rFonts w:cs="TH SarabunPSK"/>
          <w:b/>
          <w:bCs/>
          <w:cs/>
        </w:rPr>
        <w:t>วันที่</w:t>
      </w:r>
      <w:r w:rsidRPr="00B74EE4">
        <w:rPr>
          <w:rFonts w:cs="TH SarabunPSK"/>
          <w:b/>
          <w:bCs/>
        </w:rPr>
        <w:t xml:space="preserve"> </w:t>
      </w:r>
      <w:r w:rsidRPr="00B74EE4">
        <w:rPr>
          <w:rFonts w:cs="TH SarabunPSK"/>
        </w:rPr>
        <w:t xml:space="preserve"> </w:t>
      </w:r>
    </w:p>
    <w:p w:rsidR="00D322CA" w:rsidRPr="00B74EE4" w:rsidRDefault="00D322CA" w:rsidP="00D322CA">
      <w:pPr>
        <w:spacing w:after="120"/>
        <w:jc w:val="left"/>
        <w:rPr>
          <w:rFonts w:cs="TH SarabunPSK"/>
          <w:cs/>
        </w:rPr>
      </w:pPr>
      <w:r>
        <w:rPr>
          <w:rFonts w:cs="TH SarabunPSK"/>
          <w:cs/>
        </w:rPr>
        <w:t xml:space="preserve">เรื่อง  </w:t>
      </w:r>
      <w:r>
        <w:rPr>
          <w:rFonts w:cs="TH SarabunPSK" w:hint="cs"/>
          <w:cs/>
        </w:rPr>
        <w:t>ขออนุมัติเปลี่ยนแปลงโครงการ</w:t>
      </w:r>
      <w:r>
        <w:rPr>
          <w:rFonts w:cs="TH SarabunPSK"/>
          <w:cs/>
        </w:rPr>
        <w:t xml:space="preserve"> </w:t>
      </w:r>
      <w:r w:rsidRPr="00B74EE4">
        <w:rPr>
          <w:rFonts w:cs="TH SarabunPSK"/>
          <w:cs/>
        </w:rPr>
        <w:t>.........................</w:t>
      </w:r>
      <w:r>
        <w:rPr>
          <w:rFonts w:cs="TH SarabunPSK" w:hint="cs"/>
          <w:cs/>
        </w:rPr>
        <w:t>...........................</w:t>
      </w:r>
      <w:r w:rsidRPr="00B74EE4">
        <w:rPr>
          <w:rFonts w:cs="TH SarabunPSK"/>
          <w:cs/>
        </w:rPr>
        <w:t xml:space="preserve">....................................................................................................................... </w:t>
      </w:r>
    </w:p>
    <w:p w:rsidR="00D322CA" w:rsidRPr="00B74EE4" w:rsidRDefault="00D322CA" w:rsidP="00D322CA">
      <w:pPr>
        <w:pStyle w:val="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ผู้อำนวยการโรงเรียนครนพิทยาคม</w:t>
      </w:r>
    </w:p>
    <w:p w:rsidR="00D322CA" w:rsidRPr="00B74EE4" w:rsidRDefault="00D322CA" w:rsidP="00D322CA">
      <w:pPr>
        <w:pStyle w:val="2"/>
        <w:rPr>
          <w:rFonts w:ascii="TH SarabunPSK" w:hAnsi="TH SarabunPSK" w:cs="TH SarabunPSK"/>
          <w:sz w:val="32"/>
          <w:szCs w:val="32"/>
        </w:rPr>
      </w:pPr>
    </w:p>
    <w:p w:rsidR="00D322CA" w:rsidRDefault="00D322CA" w:rsidP="00D322CA">
      <w:pPr>
        <w:pStyle w:val="2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ตามที่ข้าพเจ้า......................................................................................................................................</w:t>
      </w:r>
    </w:p>
    <w:p w:rsidR="00D322CA" w:rsidRDefault="00D322CA" w:rsidP="00D322CA">
      <w:pPr>
        <w:pStyle w:val="2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ได้เสนอโครงการ...............................................................................................................................................</w:t>
      </w:r>
    </w:p>
    <w:p w:rsidR="00D322CA" w:rsidRDefault="00D322CA" w:rsidP="00D322CA">
      <w:pPr>
        <w:pStyle w:val="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และได้รับการพิจารณาอนุมัติให้ดำเนินโครงการประจำปีการศึกษา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แล้วนั้น  แต่ข้าพเจ้ายังไม่ได้ดำเนินโครงการตามระยะเวลาที่กำหนดเนื่องจาก..........................................................................................................</w:t>
      </w:r>
    </w:p>
    <w:p w:rsidR="00D322CA" w:rsidRDefault="00D322CA" w:rsidP="00D322CA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ข้าพเจ้าจึงขออนุมัติ</w:t>
      </w:r>
    </w:p>
    <w:p w:rsidR="00D322CA" w:rsidRDefault="00D322CA" w:rsidP="00D322CA">
      <w:pPr>
        <w:pStyle w:val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เปลี่ยนแปลงการดำเนินโครงการเป็นวันที่.......................................................................................</w:t>
      </w:r>
    </w:p>
    <w:p w:rsidR="00D322CA" w:rsidRDefault="00D322CA" w:rsidP="00D322CA">
      <w:pPr>
        <w:pStyle w:val="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ขอยกเลิกโครงการ</w:t>
      </w:r>
    </w:p>
    <w:p w:rsidR="00D322CA" w:rsidRPr="00B35B10" w:rsidRDefault="00D322CA" w:rsidP="00D322CA">
      <w:pPr>
        <w:pStyle w:val="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22CA" w:rsidRDefault="00D322CA" w:rsidP="00D322CA">
      <w:pPr>
        <w:pStyle w:val="2"/>
        <w:rPr>
          <w:rFonts w:ascii="TH SarabunPSK" w:hAnsi="TH SarabunPSK" w:cs="TH SarabunPSK"/>
          <w:sz w:val="32"/>
          <w:szCs w:val="32"/>
        </w:rPr>
      </w:pPr>
      <w:r w:rsidRPr="00B74E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2CA" w:rsidRPr="00B74EE4" w:rsidRDefault="00D322CA" w:rsidP="00D322CA">
      <w:pPr>
        <w:pStyle w:val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322CA" w:rsidRPr="00B74EE4" w:rsidRDefault="00D322CA" w:rsidP="00D322CA">
      <w:pPr>
        <w:pStyle w:val="2"/>
        <w:rPr>
          <w:rFonts w:ascii="TH SarabunPSK" w:hAnsi="TH SarabunPSK" w:cs="TH SarabunPSK"/>
          <w:sz w:val="32"/>
          <w:szCs w:val="32"/>
        </w:rPr>
      </w:pPr>
    </w:p>
    <w:p w:rsidR="00D322CA" w:rsidRPr="00B74EE4" w:rsidRDefault="00D322CA" w:rsidP="00D322CA">
      <w:pPr>
        <w:pStyle w:val="2"/>
        <w:rPr>
          <w:rFonts w:ascii="TH SarabunPSK" w:hAnsi="TH SarabunPSK" w:cs="TH SarabunPSK"/>
          <w:sz w:val="32"/>
          <w:szCs w:val="32"/>
        </w:rPr>
      </w:pPr>
    </w:p>
    <w:p w:rsidR="00D322CA" w:rsidRPr="00B74EE4" w:rsidRDefault="00D322CA" w:rsidP="00D322CA">
      <w:pPr>
        <w:pStyle w:val="2"/>
        <w:rPr>
          <w:rFonts w:ascii="TH SarabunPSK" w:hAnsi="TH SarabunPSK" w:cs="TH SarabunPSK"/>
          <w:sz w:val="32"/>
          <w:szCs w:val="32"/>
        </w:rPr>
      </w:pPr>
      <w:r w:rsidRPr="00B74EE4">
        <w:rPr>
          <w:rFonts w:ascii="TH SarabunPSK" w:hAnsi="TH SarabunPSK" w:cs="TH SarabunPSK"/>
          <w:sz w:val="32"/>
          <w:szCs w:val="32"/>
          <w:cs/>
        </w:rPr>
        <w:tab/>
      </w:r>
    </w:p>
    <w:p w:rsidR="00D322CA" w:rsidRPr="00B74EE4" w:rsidRDefault="00D322CA" w:rsidP="00D322CA">
      <w:pPr>
        <w:pStyle w:val="a6"/>
        <w:rPr>
          <w:rFonts w:ascii="TH SarabunPSK" w:hAnsi="TH SarabunPSK" w:cs="TH SarabunPSK"/>
        </w:rPr>
      </w:pPr>
      <w:r w:rsidRPr="00B74EE4">
        <w:rPr>
          <w:rFonts w:ascii="TH SarabunPSK" w:hAnsi="TH SarabunPSK" w:cs="TH SarabunPSK"/>
          <w:cs/>
        </w:rPr>
        <w:tab/>
      </w:r>
      <w:r w:rsidRPr="00B74EE4">
        <w:rPr>
          <w:rFonts w:ascii="TH SarabunPSK" w:hAnsi="TH SarabunPSK" w:cs="TH SarabunPSK"/>
          <w:cs/>
        </w:rPr>
        <w:tab/>
      </w:r>
      <w:r w:rsidRPr="00B74EE4">
        <w:rPr>
          <w:rFonts w:ascii="TH SarabunPSK" w:hAnsi="TH SarabunPSK" w:cs="TH SarabunPSK"/>
          <w:cs/>
        </w:rPr>
        <w:tab/>
      </w:r>
      <w:r w:rsidRPr="00B74EE4">
        <w:rPr>
          <w:rFonts w:ascii="TH SarabunPSK" w:hAnsi="TH SarabunPSK" w:cs="TH SarabunPSK"/>
          <w:cs/>
        </w:rPr>
        <w:tab/>
      </w:r>
      <w:r w:rsidRPr="00B74EE4">
        <w:rPr>
          <w:rFonts w:ascii="TH SarabunPSK" w:hAnsi="TH SarabunPSK" w:cs="TH SarabunPSK"/>
          <w:cs/>
        </w:rPr>
        <w:tab/>
        <w:t xml:space="preserve">           (</w:t>
      </w:r>
      <w:r>
        <w:rPr>
          <w:rFonts w:ascii="TH SarabunPSK" w:hAnsi="TH SarabunPSK" w:cs="TH SarabunPSK"/>
          <w:cs/>
        </w:rPr>
        <w:t>................................................................</w:t>
      </w:r>
      <w:r w:rsidRPr="00B74EE4">
        <w:rPr>
          <w:rFonts w:ascii="TH SarabunPSK" w:hAnsi="TH SarabunPSK" w:cs="TH SarabunPSK"/>
          <w:cs/>
        </w:rPr>
        <w:t>)</w:t>
      </w:r>
    </w:p>
    <w:p w:rsidR="00D322CA" w:rsidRDefault="00D322CA" w:rsidP="00D322CA">
      <w:pPr>
        <w:pStyle w:val="2"/>
        <w:rPr>
          <w:rFonts w:ascii="TH SarabunPSK" w:hAnsi="TH SarabunPSK" w:cs="TH SarabunPSK"/>
          <w:sz w:val="32"/>
          <w:szCs w:val="32"/>
        </w:rPr>
      </w:pPr>
      <w:r w:rsidRPr="00B74EE4">
        <w:rPr>
          <w:rFonts w:ascii="TH SarabunPSK" w:hAnsi="TH SarabunPSK" w:cs="TH SarabunPSK"/>
          <w:sz w:val="32"/>
          <w:szCs w:val="32"/>
        </w:rPr>
        <w:tab/>
      </w:r>
      <w:r w:rsidRPr="00B74EE4">
        <w:rPr>
          <w:rFonts w:ascii="TH SarabunPSK" w:hAnsi="TH SarabunPSK" w:cs="TH SarabunPSK"/>
          <w:sz w:val="32"/>
          <w:szCs w:val="32"/>
        </w:rPr>
        <w:tab/>
      </w:r>
      <w:r w:rsidRPr="00B74EE4">
        <w:rPr>
          <w:rFonts w:ascii="TH SarabunPSK" w:hAnsi="TH SarabunPSK" w:cs="TH SarabunPSK"/>
          <w:sz w:val="32"/>
          <w:szCs w:val="32"/>
        </w:rPr>
        <w:tab/>
      </w:r>
      <w:r w:rsidRPr="00B74E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74EE4">
        <w:rPr>
          <w:rFonts w:ascii="TH SarabunPSK" w:hAnsi="TH SarabunPSK" w:cs="TH SarabunPSK"/>
          <w:sz w:val="32"/>
          <w:szCs w:val="32"/>
          <w:cs/>
        </w:rPr>
        <w:t>ตำแ</w:t>
      </w:r>
      <w:r>
        <w:rPr>
          <w:rFonts w:ascii="TH SarabunPSK" w:hAnsi="TH SarabunPSK" w:cs="TH SarabunPSK"/>
          <w:sz w:val="32"/>
          <w:szCs w:val="32"/>
          <w:cs/>
        </w:rPr>
        <w:t>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22CA" w:rsidRDefault="00D322CA" w:rsidP="00D322CA">
      <w:pPr>
        <w:jc w:val="both"/>
      </w:pPr>
    </w:p>
    <w:p w:rsidR="00D322CA" w:rsidRDefault="00D322CA" w:rsidP="00D322CA">
      <w:pPr>
        <w:jc w:val="both"/>
      </w:pPr>
    </w:p>
    <w:p w:rsidR="00D322CA" w:rsidRDefault="00D322CA" w:rsidP="00D322CA">
      <w:pPr>
        <w:jc w:val="both"/>
      </w:pPr>
      <w:r>
        <w:rPr>
          <w:rFonts w:hint="cs"/>
          <w:cs/>
        </w:rPr>
        <w:t>ความมเห็นผู้บริหาร</w:t>
      </w:r>
    </w:p>
    <w:p w:rsidR="00D322CA" w:rsidRDefault="00D322CA" w:rsidP="00D322CA">
      <w:pPr>
        <w:jc w:val="both"/>
      </w:pPr>
    </w:p>
    <w:p w:rsidR="00D322CA" w:rsidRDefault="00D322CA" w:rsidP="00D322CA">
      <w:pPr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D322CA" w:rsidRDefault="00D322CA" w:rsidP="00D322CA">
      <w:pPr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D322CA" w:rsidRDefault="00D322CA" w:rsidP="00D322CA">
      <w:pPr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D322CA" w:rsidRDefault="00D322CA" w:rsidP="00D322CA">
      <w:pPr>
        <w:jc w:val="both"/>
      </w:pPr>
    </w:p>
    <w:p w:rsidR="00D322CA" w:rsidRDefault="00D322CA" w:rsidP="00D322CA">
      <w:pPr>
        <w:jc w:val="both"/>
      </w:pPr>
      <w:r>
        <w:rPr>
          <w:rFonts w:hint="cs"/>
          <w:cs/>
        </w:rPr>
        <w:t xml:space="preserve">                                                       ลงลชื่อ...................................................</w:t>
      </w:r>
    </w:p>
    <w:p w:rsidR="00D322CA" w:rsidRDefault="00D322CA" w:rsidP="00D322CA">
      <w:pPr>
        <w:jc w:val="both"/>
      </w:pPr>
      <w:r>
        <w:rPr>
          <w:rFonts w:hint="cs"/>
          <w:cs/>
        </w:rPr>
        <w:t xml:space="preserve">                                                                     (นายสนอง  ศิลปกุล)</w:t>
      </w:r>
    </w:p>
    <w:p w:rsidR="00D322CA" w:rsidRPr="007431B5" w:rsidRDefault="00D322CA" w:rsidP="00DB12A1">
      <w:pPr>
        <w:jc w:val="left"/>
      </w:pPr>
    </w:p>
    <w:sectPr w:rsidR="00D322CA" w:rsidRPr="00743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B5"/>
    <w:rsid w:val="000A6D0C"/>
    <w:rsid w:val="000C4EEB"/>
    <w:rsid w:val="000D6300"/>
    <w:rsid w:val="003A0263"/>
    <w:rsid w:val="00430F98"/>
    <w:rsid w:val="004E07D3"/>
    <w:rsid w:val="00553C07"/>
    <w:rsid w:val="00561595"/>
    <w:rsid w:val="00602208"/>
    <w:rsid w:val="0068316B"/>
    <w:rsid w:val="006A6CB8"/>
    <w:rsid w:val="007431B5"/>
    <w:rsid w:val="009A2D5F"/>
    <w:rsid w:val="00A160B6"/>
    <w:rsid w:val="00A81F77"/>
    <w:rsid w:val="00AE3A83"/>
    <w:rsid w:val="00B35B10"/>
    <w:rsid w:val="00B80E7D"/>
    <w:rsid w:val="00D322CA"/>
    <w:rsid w:val="00D3674F"/>
    <w:rsid w:val="00DA0208"/>
    <w:rsid w:val="00DB12A1"/>
    <w:rsid w:val="00F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A6D5A9F-8D99-4F95-A567-C808AEB3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8316B"/>
    <w:pPr>
      <w:keepNext/>
      <w:jc w:val="left"/>
      <w:outlineLvl w:val="3"/>
    </w:pPr>
    <w:rPr>
      <w:rFonts w:ascii="Angsana New" w:eastAsia="Cordia New" w:hAnsi="Angsana New" w:cs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68316B"/>
    <w:rPr>
      <w:rFonts w:ascii="Angsana New" w:eastAsia="Cordia New" w:hAnsi="Angsana New" w:cs="Angsana New"/>
      <w:sz w:val="34"/>
      <w:szCs w:val="34"/>
    </w:rPr>
  </w:style>
  <w:style w:type="paragraph" w:styleId="a4">
    <w:name w:val="Title"/>
    <w:basedOn w:val="a"/>
    <w:link w:val="a5"/>
    <w:qFormat/>
    <w:rsid w:val="0068316B"/>
    <w:rPr>
      <w:rFonts w:ascii="IrisUPC" w:eastAsia="Cordia New" w:hAnsi="IrisUPC" w:cs="Iris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68316B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68316B"/>
    <w:pPr>
      <w:jc w:val="left"/>
    </w:pPr>
    <w:rPr>
      <w:rFonts w:ascii="Cordia New" w:eastAsia="Cordia New" w:hAnsi="Cordia New" w:cs="Angsan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68316B"/>
    <w:rPr>
      <w:rFonts w:ascii="Cordia New" w:eastAsia="Cordia New" w:hAnsi="Cordia New" w:cs="Angsana New"/>
      <w:sz w:val="36"/>
      <w:szCs w:val="36"/>
    </w:rPr>
  </w:style>
  <w:style w:type="paragraph" w:styleId="a6">
    <w:name w:val="List Bullet"/>
    <w:basedOn w:val="a"/>
    <w:autoRedefine/>
    <w:rsid w:val="0068316B"/>
    <w:pPr>
      <w:ind w:firstLine="459"/>
      <w:jc w:val="left"/>
    </w:pPr>
    <w:rPr>
      <w:rFonts w:ascii="Cordia New" w:eastAsia="Cordia New" w:hAnsi="Cordia New" w:cs="Angsana New"/>
    </w:rPr>
  </w:style>
  <w:style w:type="paragraph" w:styleId="a7">
    <w:name w:val="Balloon Text"/>
    <w:basedOn w:val="a"/>
    <w:link w:val="a8"/>
    <w:uiPriority w:val="99"/>
    <w:semiHidden/>
    <w:unhideWhenUsed/>
    <w:rsid w:val="00561595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159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11900A1-19B1-4C19-AFD6-B61BE8D6429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นายวัชริน ขวัญพะงุ้น</dc:creator>
  <cp:keywords/>
  <dc:description/>
  <cp:lastModifiedBy>นายวัชริน ขวัญพะงุ้น</cp:lastModifiedBy>
  <cp:revision>2</cp:revision>
  <cp:lastPrinted>2018-10-08T01:45:00Z</cp:lastPrinted>
  <dcterms:created xsi:type="dcterms:W3CDTF">2018-10-08T02:37:00Z</dcterms:created>
  <dcterms:modified xsi:type="dcterms:W3CDTF">2018-10-08T02:37:00Z</dcterms:modified>
</cp:coreProperties>
</file>